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66" w:rsidRPr="00090C66" w:rsidRDefault="00090C66" w:rsidP="00090C66">
      <w:pPr>
        <w:pBdr>
          <w:bottom w:val="single" w:sz="4" w:space="1" w:color="90C226" w:themeColor="accent1"/>
        </w:pBdr>
        <w:rPr>
          <w:color w:val="54A021" w:themeColor="accent2"/>
          <w:sz w:val="32"/>
          <w:szCs w:val="32"/>
        </w:rPr>
      </w:pPr>
      <w:r w:rsidRPr="00090C66">
        <w:rPr>
          <w:color w:val="54A021" w:themeColor="accent2"/>
          <w:sz w:val="32"/>
          <w:szCs w:val="32"/>
        </w:rPr>
        <w:t>Aanmeldingsformulier kennismakingslessen Lyceum Elst</w:t>
      </w:r>
    </w:p>
    <w:p w:rsidR="00090C66" w:rsidRDefault="00090C66"/>
    <w:p w:rsidR="00090C66" w:rsidRDefault="00090C66">
      <w:r>
        <w:t>Naam kind</w:t>
      </w:r>
      <w:r w:rsidR="00BD1028">
        <w:tab/>
      </w:r>
      <w:r w:rsidR="00BD1028">
        <w:tab/>
      </w:r>
      <w:r w:rsidR="00BD1028">
        <w:tab/>
        <w:t>:</w:t>
      </w:r>
    </w:p>
    <w:p w:rsidR="00090C66" w:rsidRDefault="00090C66">
      <w:r>
        <w:t>Huidige basisschool</w:t>
      </w:r>
      <w:r w:rsidR="00BD1028">
        <w:tab/>
      </w:r>
      <w:r w:rsidR="00BD1028">
        <w:tab/>
        <w:t>:</w:t>
      </w:r>
    </w:p>
    <w:p w:rsidR="00090C66" w:rsidRDefault="00090C66">
      <w:r>
        <w:t>Naam leerkracht groep 7/8</w:t>
      </w:r>
      <w:r w:rsidR="00BD1028">
        <w:tab/>
        <w:t>:</w:t>
      </w:r>
      <w:r w:rsidR="00BD1028">
        <w:tab/>
      </w:r>
    </w:p>
    <w:p w:rsidR="00090C66" w:rsidRDefault="00090C66">
      <w:r>
        <w:t>Uw telefoonnummer</w:t>
      </w:r>
      <w:r w:rsidR="00BD1028">
        <w:tab/>
      </w:r>
      <w:r w:rsidR="00BD1028">
        <w:tab/>
        <w:t>:</w:t>
      </w:r>
      <w:r w:rsidR="00BD1028">
        <w:tab/>
      </w:r>
    </w:p>
    <w:p w:rsidR="00090C66" w:rsidRDefault="00090C66">
      <w:pPr>
        <w:rPr>
          <w:noProof/>
          <w:lang w:eastAsia="nl-NL"/>
        </w:rPr>
      </w:pPr>
      <w:r>
        <w:t>Uw emailadres</w:t>
      </w:r>
      <w:r w:rsidR="00BD1028">
        <w:tab/>
      </w:r>
      <w:r w:rsidR="00BD1028">
        <w:tab/>
      </w:r>
      <w:r w:rsidR="00BD1028">
        <w:tab/>
        <w:t>:</w:t>
      </w:r>
      <w:r w:rsidR="00BD1028" w:rsidRPr="00BD1028">
        <w:rPr>
          <w:noProof/>
          <w:lang w:eastAsia="nl-NL"/>
        </w:rPr>
        <w:t xml:space="preserve"> </w:t>
      </w:r>
    </w:p>
    <w:p w:rsidR="00BD1028" w:rsidRDefault="00BE6F26">
      <w:r>
        <w:br/>
        <w:t>Kennismakingslessen op</w:t>
      </w:r>
      <w:r>
        <w:tab/>
        <w:t>0    dinsdag 6 februari 2018  13.30 – 15.30 uur</w:t>
      </w:r>
    </w:p>
    <w:p w:rsidR="00BE6F26" w:rsidRDefault="00BE6F26" w:rsidP="00BE6F26">
      <w:pPr>
        <w:pStyle w:val="Lijstalinea"/>
        <w:numPr>
          <w:ilvl w:val="0"/>
          <w:numId w:val="11"/>
        </w:numPr>
      </w:pPr>
      <w:r>
        <w:t>woensdag 7 februari 2018 13.30 – 15.30 uur</w:t>
      </w:r>
    </w:p>
    <w:p w:rsidR="00BE6F26" w:rsidRDefault="00BE6F26" w:rsidP="00BE6F26">
      <w:pPr>
        <w:ind w:left="2835"/>
      </w:pPr>
      <w:r>
        <w:t>0    donderdag 8 februari 2018  13.30 – 15.30 uur</w:t>
      </w:r>
      <w:r>
        <w:tab/>
      </w:r>
      <w:r>
        <w:tab/>
        <w:t xml:space="preserve">   </w:t>
      </w:r>
    </w:p>
    <w:p w:rsidR="00BE6F26" w:rsidRDefault="00BE6F26"/>
    <w:p w:rsidR="00BE6F26" w:rsidRDefault="00BE6F26">
      <w:r>
        <w:t xml:space="preserve">Het ingevulde formulier kunt u mailen naar </w:t>
      </w:r>
      <w:hyperlink r:id="rId6" w:history="1">
        <w:r w:rsidRPr="00BE6F26">
          <w:rPr>
            <w:rStyle w:val="Hyperlink"/>
            <w:sz w:val="28"/>
            <w:szCs w:val="28"/>
          </w:rPr>
          <w:t>kennismaking@lyceumelst.nl</w:t>
        </w:r>
      </w:hyperlink>
      <w:r w:rsidRPr="00BE6F26">
        <w:rPr>
          <w:sz w:val="28"/>
          <w:szCs w:val="28"/>
        </w:rPr>
        <w:t xml:space="preserve"> </w:t>
      </w:r>
      <w:r>
        <w:t xml:space="preserve">U ontvangt een bevestiging van deze aanmelding. </w:t>
      </w:r>
    </w:p>
    <w:p w:rsidR="00BD1028" w:rsidRDefault="00BD1028"/>
    <w:p w:rsidR="00024B87" w:rsidRDefault="00BD1028" w:rsidP="00BE6F2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E6285" wp14:editId="4266344D">
                <wp:simplePos x="0" y="0"/>
                <wp:positionH relativeFrom="column">
                  <wp:posOffset>-699770</wp:posOffset>
                </wp:positionH>
                <wp:positionV relativeFrom="page">
                  <wp:posOffset>3552825</wp:posOffset>
                </wp:positionV>
                <wp:extent cx="2303780" cy="1504950"/>
                <wp:effectExtent l="0" t="0" r="63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28" w:rsidRDefault="00BD1028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5DC9F36" wp14:editId="4BD48EEB">
                                  <wp:extent cx="2112010" cy="1335004"/>
                                  <wp:effectExtent l="0" t="0" r="254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jltjes blok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010" cy="13350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E628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5.1pt;margin-top:279.75pt;width:181.4pt;height:11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" stroked="f">
                <v:textbox>
                  <w:txbxContent>
                    <w:p w:rsidR="00BD1028" w:rsidRDefault="00BD1028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5DC9F36" wp14:editId="4BD48EEB">
                            <wp:extent cx="2112010" cy="1335004"/>
                            <wp:effectExtent l="0" t="0" r="254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jltjes blok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010" cy="13350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90C66">
        <w:fldChar w:fldCharType="begin"/>
      </w:r>
      <w:r w:rsidR="00090C66">
        <w:instrText xml:space="preserve"> ASK   \* MERGEFORMAT </w:instrText>
      </w:r>
      <w:r w:rsidR="00090C66">
        <w:fldChar w:fldCharType="end"/>
      </w:r>
    </w:p>
    <w:sectPr w:rsidR="00024B87" w:rsidSect="00BE6F26">
      <w:pgSz w:w="11906" w:h="8391" w:orient="landscape" w:code="11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D2A"/>
    <w:multiLevelType w:val="hybridMultilevel"/>
    <w:tmpl w:val="C766344C"/>
    <w:lvl w:ilvl="0" w:tplc="0FBCEDDC"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482775B"/>
    <w:multiLevelType w:val="multilevel"/>
    <w:tmpl w:val="04F69B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6"/>
    <w:rsid w:val="00024B87"/>
    <w:rsid w:val="00090C66"/>
    <w:rsid w:val="00BD1028"/>
    <w:rsid w:val="00B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18AB"/>
  <w15:chartTrackingRefBased/>
  <w15:docId w15:val="{F777D498-B76F-40B4-ADEE-8110012E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0C66"/>
  </w:style>
  <w:style w:type="paragraph" w:styleId="Kop1">
    <w:name w:val="heading 1"/>
    <w:basedOn w:val="Standaard"/>
    <w:next w:val="Standaard"/>
    <w:link w:val="Kop1Char"/>
    <w:uiPriority w:val="9"/>
    <w:qFormat/>
    <w:rsid w:val="00090C6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90C6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90C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90C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90C6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90C6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90C6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90C6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90C6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90C66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090C66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90C66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90C6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90C66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90C6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90C6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90C6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90C6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90C6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90C6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90C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090C66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0C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0C6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090C66"/>
    <w:rPr>
      <w:b/>
      <w:bCs/>
    </w:rPr>
  </w:style>
  <w:style w:type="character" w:styleId="Nadruk">
    <w:name w:val="Emphasis"/>
    <w:basedOn w:val="Standaardalinea-lettertype"/>
    <w:uiPriority w:val="20"/>
    <w:qFormat/>
    <w:rsid w:val="00090C66"/>
    <w:rPr>
      <w:i/>
      <w:iCs/>
    </w:rPr>
  </w:style>
  <w:style w:type="paragraph" w:styleId="Geenafstand">
    <w:name w:val="No Spacing"/>
    <w:uiPriority w:val="1"/>
    <w:qFormat/>
    <w:rsid w:val="00090C6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90C6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90C66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90C6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90C66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90C66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090C6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90C66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090C66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090C66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90C66"/>
    <w:pPr>
      <w:outlineLvl w:val="9"/>
    </w:pPr>
  </w:style>
  <w:style w:type="paragraph" w:styleId="Lijstalinea">
    <w:name w:val="List Paragraph"/>
    <w:basedOn w:val="Standaard"/>
    <w:uiPriority w:val="34"/>
    <w:qFormat/>
    <w:rsid w:val="00090C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6F26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nnismaking@lyceumels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421E-E335-4F9B-A989-626802EC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C6AF977F.dotm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Arnts</dc:creator>
  <cp:keywords/>
  <dc:description/>
  <cp:lastModifiedBy>Wilma Arnts</cp:lastModifiedBy>
  <cp:revision>2</cp:revision>
  <dcterms:created xsi:type="dcterms:W3CDTF">2017-11-23T08:39:00Z</dcterms:created>
  <dcterms:modified xsi:type="dcterms:W3CDTF">2017-11-23T08:39:00Z</dcterms:modified>
</cp:coreProperties>
</file>